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6A6FB994" w14:textId="77777777">
        <w:tc>
          <w:tcPr>
            <w:tcW w:w="6498" w:type="dxa"/>
            <w:shd w:val="clear" w:color="auto" w:fill="565895" w:themeFill="accent1"/>
            <w:vAlign w:val="center"/>
          </w:tcPr>
          <w:p w14:paraId="4A8D9926" w14:textId="7E0D24C1"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2449A">
              <w:t>November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3539188D" w14:textId="50901C33"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2449A">
              <w:t>2019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5"/>
      </w:tblGrid>
      <w:tr w:rsidR="00542788" w14:paraId="4198F0ED" w14:textId="77777777">
        <w:trPr>
          <w:trHeight w:hRule="exact" w:val="864"/>
        </w:trPr>
        <w:tc>
          <w:tcPr>
            <w:tcW w:w="10915" w:type="dxa"/>
          </w:tcPr>
          <w:p w14:paraId="249BBA0E" w14:textId="77777777" w:rsidR="00542788" w:rsidRDefault="008B197B">
            <w:pPr>
              <w:pStyle w:val="Title"/>
            </w:pPr>
            <w:r>
              <w:t>Snack Menu                 Milk served with snack</w:t>
            </w:r>
          </w:p>
          <w:p w14:paraId="5B2F533B" w14:textId="47E12D82" w:rsidR="008B197B" w:rsidRDefault="008B197B">
            <w:pPr>
              <w:pStyle w:val="Title"/>
            </w:pPr>
          </w:p>
        </w:tc>
      </w:tr>
      <w:tr w:rsidR="00542788" w14:paraId="213A1FDD" w14:textId="77777777">
        <w:trPr>
          <w:trHeight w:hRule="exact" w:val="4320"/>
        </w:trPr>
        <w:tc>
          <w:tcPr>
            <w:tcW w:w="10915" w:type="dxa"/>
          </w:tcPr>
          <w:p w14:paraId="235F7C8E" w14:textId="20ABF00C" w:rsidR="00542788" w:rsidRDefault="008B197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24C38A" wp14:editId="7FD0E8C1">
                      <wp:extent cx="7556500" cy="2962275"/>
                      <wp:effectExtent l="0" t="0" r="6350" b="9525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00" cy="2962275"/>
                                <a:chOff x="-905010" y="-333158"/>
                                <a:chExt cx="6620010" cy="55776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905010" y="-333158"/>
                                  <a:ext cx="6355057" cy="52956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4962525"/>
                                  <a:ext cx="571500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113F08" w14:textId="77777777" w:rsidR="008B197B" w:rsidRPr="008B197B" w:rsidRDefault="002B1D26" w:rsidP="008B197B">
                                    <w:hyperlink r:id="rId9" w:history="1">
                                      <w:r w:rsidR="008B197B" w:rsidRPr="008B197B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8B197B" w:rsidRPr="008B197B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8B197B" w:rsidRPr="008B197B">
                                        <w:rPr>
                                          <w:rStyle w:val="Hyperlink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4C38A" id="Group 5" o:spid="_x0000_s1026" style="width:595pt;height:233.25pt;mso-position-horizontal-relative:char;mso-position-vertical-relative:line" coordorigin="-9050,-3331" coordsize="66200,55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-9050;top:-3331;width:63550;height:52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49625;width:57150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30113F08" w14:textId="77777777" w:rsidR="008B197B" w:rsidRPr="008B197B" w:rsidRDefault="002B1D26" w:rsidP="008B197B">
                              <w:hyperlink r:id="rId12" w:history="1">
                                <w:r w:rsidR="008B197B" w:rsidRPr="008B197B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8B197B" w:rsidRPr="008B197B">
                                <w:t xml:space="preserve"> by Unknown Author is licensed under </w:t>
                              </w:r>
                              <w:hyperlink r:id="rId13" w:history="1">
                                <w:r w:rsidR="008B197B" w:rsidRPr="008B197B">
                                  <w:rPr>
                                    <w:rStyle w:val="Hyperlink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Calendar"/>
        <w:tblW w:w="4949" w:type="pct"/>
        <w:tblLook w:val="0420" w:firstRow="1" w:lastRow="0" w:firstColumn="0" w:lastColumn="0" w:noHBand="0" w:noVBand="1"/>
        <w:tblCaption w:val="Layout table"/>
      </w:tblPr>
      <w:tblGrid>
        <w:gridCol w:w="1519"/>
        <w:gridCol w:w="1523"/>
        <w:gridCol w:w="1524"/>
        <w:gridCol w:w="1538"/>
        <w:gridCol w:w="1424"/>
        <w:gridCol w:w="1619"/>
        <w:gridCol w:w="1527"/>
      </w:tblGrid>
      <w:tr w:rsidR="00DB2D1E" w14:paraId="34CCABF0" w14:textId="77777777" w:rsidTr="003F5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sdt>
          <w:sdtPr>
            <w:id w:val="169990909"/>
            <w:placeholder>
              <w:docPart w:val="F8733797087048139459A1FA4CF21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0" w:type="dxa"/>
                <w:tcBorders>
                  <w:bottom w:val="nil"/>
                </w:tcBorders>
              </w:tcPr>
              <w:p w14:paraId="4DE537AD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23" w:type="dxa"/>
            <w:tcBorders>
              <w:bottom w:val="nil"/>
            </w:tcBorders>
          </w:tcPr>
          <w:p w14:paraId="6D95D23E" w14:textId="77777777" w:rsidR="00542788" w:rsidRDefault="002B1D26">
            <w:pPr>
              <w:pStyle w:val="Days"/>
            </w:pPr>
            <w:sdt>
              <w:sdtPr>
                <w:id w:val="2003705508"/>
                <w:placeholder>
                  <w:docPart w:val="EE0FB2266CDB4D4C9D47A6D90EC9599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24" w:type="dxa"/>
            <w:tcBorders>
              <w:bottom w:val="nil"/>
            </w:tcBorders>
          </w:tcPr>
          <w:p w14:paraId="27AF9208" w14:textId="77777777" w:rsidR="00542788" w:rsidRDefault="002B1D26">
            <w:pPr>
              <w:pStyle w:val="Days"/>
            </w:pPr>
            <w:sdt>
              <w:sdtPr>
                <w:id w:val="-1002127387"/>
                <w:placeholder>
                  <w:docPart w:val="99D1DCA207EB435DB1BD281D3D0046E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38" w:type="dxa"/>
            <w:tcBorders>
              <w:bottom w:val="nil"/>
            </w:tcBorders>
          </w:tcPr>
          <w:p w14:paraId="1581F9FA" w14:textId="77777777" w:rsidR="00542788" w:rsidRDefault="002B1D26">
            <w:pPr>
              <w:pStyle w:val="Days"/>
            </w:pPr>
            <w:sdt>
              <w:sdtPr>
                <w:id w:val="158201609"/>
                <w:placeholder>
                  <w:docPart w:val="D60FF2EBECB24A82A21183D525520596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24" w:type="dxa"/>
            <w:tcBorders>
              <w:bottom w:val="nil"/>
            </w:tcBorders>
          </w:tcPr>
          <w:p w14:paraId="365FA0B8" w14:textId="77777777" w:rsidR="00542788" w:rsidRDefault="002B1D26">
            <w:pPr>
              <w:pStyle w:val="Days"/>
            </w:pPr>
            <w:sdt>
              <w:sdtPr>
                <w:id w:val="1935238460"/>
                <w:placeholder>
                  <w:docPart w:val="036BFA7AACEB4F1299921BB97B7C2141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19" w:type="dxa"/>
            <w:tcBorders>
              <w:bottom w:val="nil"/>
            </w:tcBorders>
          </w:tcPr>
          <w:p w14:paraId="0DA595D4" w14:textId="77777777" w:rsidR="00542788" w:rsidRDefault="002B1D26">
            <w:pPr>
              <w:pStyle w:val="Days"/>
            </w:pPr>
            <w:sdt>
              <w:sdtPr>
                <w:id w:val="179322461"/>
                <w:placeholder>
                  <w:docPart w:val="BDCAE9C1EA144F028EE4787A3E32CF9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27" w:type="dxa"/>
            <w:tcBorders>
              <w:bottom w:val="nil"/>
            </w:tcBorders>
          </w:tcPr>
          <w:p w14:paraId="24719778" w14:textId="77777777" w:rsidR="00542788" w:rsidRDefault="002B1D26">
            <w:pPr>
              <w:pStyle w:val="Days"/>
            </w:pPr>
            <w:sdt>
              <w:sdtPr>
                <w:id w:val="-824037915"/>
                <w:placeholder>
                  <w:docPart w:val="BBE940351D484DAF82381D213C59B00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72449A" w14:paraId="6974865C" w14:textId="77777777" w:rsidTr="003F5CCB">
        <w:trPr>
          <w:trHeight w:val="426"/>
        </w:trPr>
        <w:tc>
          <w:tcPr>
            <w:tcW w:w="152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2AECEBC2" w14:textId="7066BC65" w:rsidR="00542788" w:rsidRDefault="00D54478" w:rsidP="00D54478">
            <w:pPr>
              <w:pStyle w:val="Dates"/>
            </w:pPr>
            <w:r>
              <w:t>Menu subject  to  change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72449A">
              <w:instrText>Friday</w:instrText>
            </w:r>
            <w:r w:rsidR="008971A6">
              <w:fldChar w:fldCharType="end"/>
            </w:r>
            <w:r w:rsidR="008971A6">
              <w:instrText xml:space="preserve"> = "Sunday" 1 ""</w:instrText>
            </w:r>
            <w:r w:rsidR="008971A6">
              <w:fldChar w:fldCharType="end"/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5E1D3596" w14:textId="78BB084D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9A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244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219D999B" w14:textId="708C99E9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9A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244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535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361A882E" w14:textId="6269F2D8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9A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244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535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32E72162" w14:textId="53F787CB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9A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244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5358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</w:tcPr>
          <w:p w14:paraId="67F869D1" w14:textId="6E889EF0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9A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84AD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5358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2449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AF8CF" w:themeFill="accent3"/>
          </w:tcPr>
          <w:p w14:paraId="40006020" w14:textId="179E86F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9A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2449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244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9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2449A">
              <w:rPr>
                <w:noProof/>
              </w:rPr>
              <w:t>2</w:t>
            </w:r>
            <w:r>
              <w:fldChar w:fldCharType="end"/>
            </w:r>
          </w:p>
        </w:tc>
      </w:tr>
      <w:tr w:rsidR="0072449A" w14:paraId="6135B59E" w14:textId="77777777" w:rsidTr="003F5CCB">
        <w:trPr>
          <w:trHeight w:hRule="exact" w:val="1128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3653765A" w14:textId="7A3F40D0" w:rsidR="00542788" w:rsidRDefault="009D6903">
            <w:r>
              <w:t>This institution is an equal opportunity provider and employer</w:t>
            </w: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3AF028FF" w14:textId="77777777" w:rsidR="00542788" w:rsidRDefault="00542788"/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2A61915C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C123E46" w14:textId="77777777" w:rsidR="00542788" w:rsidRDefault="00542788"/>
        </w:tc>
        <w:tc>
          <w:tcPr>
            <w:tcW w:w="142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62EC0B0C" w14:textId="77777777" w:rsidR="00542788" w:rsidRDefault="00542788"/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470C2DF" w14:textId="074CB41C" w:rsidR="00542788" w:rsidRDefault="00751E05">
            <w:r>
              <w:t>String Cheese</w:t>
            </w:r>
          </w:p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4F0B3FC" w14:textId="77777777" w:rsidR="00542788" w:rsidRDefault="00542788"/>
        </w:tc>
      </w:tr>
      <w:tr w:rsidR="00542788" w14:paraId="679DD2EC" w14:textId="77777777" w:rsidTr="003F5CCB">
        <w:trPr>
          <w:trHeight w:val="220"/>
        </w:trPr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4855DE4" w14:textId="4C03A0E2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2449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6B6FD874" w14:textId="270F816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2449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</w:tcPr>
          <w:p w14:paraId="3CCFD82C" w14:textId="2A090919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2449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CA4D78B" w14:textId="4703A0C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2449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24" w:type="dxa"/>
            <w:tcBorders>
              <w:top w:val="single" w:sz="6" w:space="0" w:color="BFBFBF" w:themeColor="background1" w:themeShade="BF"/>
              <w:bottom w:val="nil"/>
            </w:tcBorders>
          </w:tcPr>
          <w:p w14:paraId="2AEDB4E2" w14:textId="7E7A31F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2449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7C40FD37" w14:textId="5AFF2DC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2449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43F333F" w14:textId="16EFDFA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2449A">
              <w:rPr>
                <w:noProof/>
              </w:rPr>
              <w:t>9</w:t>
            </w:r>
            <w:r>
              <w:fldChar w:fldCharType="end"/>
            </w:r>
          </w:p>
        </w:tc>
      </w:tr>
      <w:tr w:rsidR="00542788" w14:paraId="3A0B071C" w14:textId="77777777" w:rsidTr="003F5CCB">
        <w:trPr>
          <w:trHeight w:hRule="exact" w:val="996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CB19C2D" w14:textId="77777777" w:rsidR="00542788" w:rsidRDefault="00542788"/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34C1282A" w14:textId="30A41AE2" w:rsidR="00542788" w:rsidRDefault="00751E05">
            <w:r>
              <w:t>Pretzels w/ P.B.</w:t>
            </w:r>
          </w:p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14:paraId="712EA779" w14:textId="2EBDE67F" w:rsidR="00542788" w:rsidRDefault="00751E05">
            <w:r>
              <w:t>Goldfish Crackers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5DBD375" w14:textId="6F4F63B7" w:rsidR="00542788" w:rsidRDefault="00751E05">
            <w:r>
              <w:t>Applesauce Cup</w:t>
            </w:r>
          </w:p>
        </w:tc>
        <w:tc>
          <w:tcPr>
            <w:tcW w:w="1424" w:type="dxa"/>
            <w:tcBorders>
              <w:top w:val="nil"/>
              <w:bottom w:val="single" w:sz="6" w:space="0" w:color="BFBFBF" w:themeColor="background1" w:themeShade="BF"/>
            </w:tcBorders>
          </w:tcPr>
          <w:p w14:paraId="7D4BE4C6" w14:textId="02C4D2B4" w:rsidR="00542788" w:rsidRDefault="00751E05">
            <w:r>
              <w:t>½ Turkey &amp; Cheese Sandwich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639485C0" w14:textId="652B31CD" w:rsidR="00542788" w:rsidRDefault="00751E05">
            <w:r>
              <w:t>W.G. Ritz Cracker</w:t>
            </w:r>
          </w:p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3DC0079" w14:textId="77777777" w:rsidR="00542788" w:rsidRDefault="00542788"/>
        </w:tc>
      </w:tr>
      <w:tr w:rsidR="00542788" w14:paraId="501ECB31" w14:textId="77777777" w:rsidTr="003F5CCB">
        <w:trPr>
          <w:trHeight w:val="205"/>
        </w:trPr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41C9F41" w14:textId="0B2873F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2449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69165189" w14:textId="3B7E4FA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2449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</w:tcPr>
          <w:p w14:paraId="1842D534" w14:textId="59014545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2449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6F9FCF6" w14:textId="3072B58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2449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424" w:type="dxa"/>
            <w:tcBorders>
              <w:top w:val="single" w:sz="6" w:space="0" w:color="BFBFBF" w:themeColor="background1" w:themeShade="BF"/>
              <w:bottom w:val="nil"/>
            </w:tcBorders>
          </w:tcPr>
          <w:p w14:paraId="4F6A57BC" w14:textId="35E4811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2449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3DB4B67E" w14:textId="09A11EA9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2449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8C9C887" w14:textId="02B9AAFB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2449A">
              <w:rPr>
                <w:noProof/>
              </w:rPr>
              <w:t>16</w:t>
            </w:r>
            <w:r>
              <w:fldChar w:fldCharType="end"/>
            </w:r>
          </w:p>
        </w:tc>
      </w:tr>
      <w:tr w:rsidR="00542788" w14:paraId="769FB1F0" w14:textId="77777777" w:rsidTr="003F5CCB">
        <w:trPr>
          <w:trHeight w:hRule="exact" w:val="1304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8660312" w14:textId="77777777" w:rsidR="00542788" w:rsidRDefault="00542788"/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0C90B570" w14:textId="709CBA06" w:rsidR="00542788" w:rsidRDefault="00751E05">
            <w:r>
              <w:t>Crunchy Cheetos</w:t>
            </w:r>
          </w:p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14:paraId="268D52BF" w14:textId="6544F561" w:rsidR="00542788" w:rsidRDefault="00C709D3">
            <w:r>
              <w:t>W.W. Sandwich Cracker W/ Cheese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6AC20B0" w14:textId="652301C9" w:rsidR="00542788" w:rsidRDefault="00751E05">
            <w:r>
              <w:t>Tropical Fruit Cup</w:t>
            </w:r>
          </w:p>
        </w:tc>
        <w:tc>
          <w:tcPr>
            <w:tcW w:w="1424" w:type="dxa"/>
            <w:tcBorders>
              <w:top w:val="nil"/>
              <w:bottom w:val="single" w:sz="6" w:space="0" w:color="BFBFBF" w:themeColor="background1" w:themeShade="BF"/>
            </w:tcBorders>
          </w:tcPr>
          <w:p w14:paraId="646EB55C" w14:textId="04E8BE32" w:rsidR="00542788" w:rsidRDefault="00751E05">
            <w:r>
              <w:t>Raisins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5C7B02AC" w14:textId="77777777" w:rsidR="00542788" w:rsidRDefault="00751E05">
            <w:r>
              <w:t>W.G Sandwich Cracker W/ P.B.</w:t>
            </w:r>
          </w:p>
          <w:p w14:paraId="063077D2" w14:textId="4E097930" w:rsidR="00751E05" w:rsidRDefault="00751E05"/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C716E43" w14:textId="77777777" w:rsidR="00542788" w:rsidRDefault="00542788"/>
        </w:tc>
      </w:tr>
      <w:tr w:rsidR="00542788" w14:paraId="116B5602" w14:textId="77777777" w:rsidTr="003F5CCB">
        <w:trPr>
          <w:trHeight w:val="220"/>
        </w:trPr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77A4DD4" w14:textId="7E4B497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2449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5A08B1C7" w14:textId="24142FD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2449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</w:tcPr>
          <w:p w14:paraId="1A99117C" w14:textId="6D5334CB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2449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D4094FD" w14:textId="7BCD4C3B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2449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24" w:type="dxa"/>
            <w:tcBorders>
              <w:top w:val="single" w:sz="6" w:space="0" w:color="BFBFBF" w:themeColor="background1" w:themeShade="BF"/>
              <w:bottom w:val="nil"/>
            </w:tcBorders>
          </w:tcPr>
          <w:p w14:paraId="31A0B109" w14:textId="27C137C2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2449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7CB47B4F" w14:textId="124FBDC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2449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2EB8C1F" w14:textId="1E0E9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2449A">
              <w:rPr>
                <w:noProof/>
              </w:rPr>
              <w:t>23</w:t>
            </w:r>
            <w:r>
              <w:fldChar w:fldCharType="end"/>
            </w:r>
          </w:p>
        </w:tc>
      </w:tr>
      <w:tr w:rsidR="00DB2D1E" w14:paraId="541645CD" w14:textId="77777777" w:rsidTr="003F5CCB">
        <w:trPr>
          <w:trHeight w:hRule="exact" w:val="1084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DCF4EE9" w14:textId="77777777" w:rsidR="00542788" w:rsidRDefault="00542788"/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751325B8" w14:textId="153A08E5" w:rsidR="00542788" w:rsidRDefault="00751E05">
            <w:r>
              <w:t>String Cheese</w:t>
            </w:r>
          </w:p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14:paraId="7A9B0551" w14:textId="35DA774E" w:rsidR="00542788" w:rsidRDefault="00FB1A3E">
            <w:r>
              <w:t>Banana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7EFD6" w14:textId="15739A84" w:rsidR="00542788" w:rsidRDefault="00751E05">
            <w:r>
              <w:t>Goldfish Crackers</w:t>
            </w:r>
          </w:p>
        </w:tc>
        <w:tc>
          <w:tcPr>
            <w:tcW w:w="1424" w:type="dxa"/>
            <w:tcBorders>
              <w:top w:val="nil"/>
              <w:bottom w:val="single" w:sz="6" w:space="0" w:color="BFBFBF" w:themeColor="background1" w:themeShade="BF"/>
            </w:tcBorders>
          </w:tcPr>
          <w:p w14:paraId="1F289E84" w14:textId="27D5FE82" w:rsidR="00542788" w:rsidRDefault="00FB1A3E">
            <w:r>
              <w:t>Pretzels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7455E326" w14:textId="128FB5B3" w:rsidR="00542788" w:rsidRDefault="00FB1A3E">
            <w:r>
              <w:t>Strawberry Cup</w:t>
            </w:r>
          </w:p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DF827A9" w14:textId="77777777" w:rsidR="00542788" w:rsidRDefault="00542788"/>
        </w:tc>
      </w:tr>
      <w:tr w:rsidR="00784AD1" w14:paraId="7A8852DF" w14:textId="77777777" w:rsidTr="003F5CCB">
        <w:trPr>
          <w:trHeight w:val="220"/>
        </w:trPr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580A748" w14:textId="03517E28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2449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2449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44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2449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9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72449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39E5EE1" w14:textId="2D524760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2449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2449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44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2449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9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2449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DAAC2F7" w14:textId="4923ECC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2449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2449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44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2449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9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2449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B0666C8" w14:textId="2D14CE5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2449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2449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44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2449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9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2449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42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FA1D376" w14:textId="2669726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2449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2449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44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244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9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2449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E3A104F" w14:textId="62EDE860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244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244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44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244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9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2449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4909A9D" w14:textId="0418904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244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244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449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244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9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2449A">
              <w:rPr>
                <w:noProof/>
              </w:rPr>
              <w:t>30</w:t>
            </w:r>
            <w:r>
              <w:fldChar w:fldCharType="end"/>
            </w:r>
          </w:p>
        </w:tc>
      </w:tr>
      <w:tr w:rsidR="005753E7" w14:paraId="69BD639C" w14:textId="77777777" w:rsidTr="003F5CCB">
        <w:trPr>
          <w:trHeight w:hRule="exact" w:val="987"/>
        </w:trPr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AE02D0C" w14:textId="77777777" w:rsidR="00542788" w:rsidRDefault="00542788"/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52CFEE6" w14:textId="3E3FFD26" w:rsidR="00542788" w:rsidRDefault="00FB1A3E">
            <w:r>
              <w:t>W.G. Sandwich Cracker W/ Cheese</w:t>
            </w:r>
          </w:p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A3B99B8" w14:textId="3C8A2A76" w:rsidR="00542788" w:rsidRDefault="00FB1A3E">
            <w:r>
              <w:t>Mixed Berry Cup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B84EB5B" w14:textId="1A366737" w:rsidR="00542788" w:rsidRDefault="00FB1A3E">
            <w:r>
              <w:t>Cheese and Crackers</w:t>
            </w:r>
          </w:p>
        </w:tc>
        <w:tc>
          <w:tcPr>
            <w:tcW w:w="142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545CECA" w14:textId="6700F109" w:rsidR="00542788" w:rsidRDefault="00751E05">
            <w:r>
              <w:t>No School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21ACEDD" w14:textId="5952CE8A" w:rsidR="00542788" w:rsidRDefault="00751E05">
            <w:r>
              <w:t>No School</w:t>
            </w:r>
          </w:p>
        </w:tc>
        <w:tc>
          <w:tcPr>
            <w:tcW w:w="15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97E9F98" w14:textId="77777777" w:rsidR="00542788" w:rsidRDefault="00542788"/>
        </w:tc>
      </w:tr>
    </w:tbl>
    <w:p w14:paraId="4FC24CF6" w14:textId="77777777"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024B" w14:textId="77777777" w:rsidR="00B53589" w:rsidRDefault="00B53589">
      <w:pPr>
        <w:spacing w:before="0" w:after="0"/>
      </w:pPr>
      <w:r>
        <w:separator/>
      </w:r>
    </w:p>
  </w:endnote>
  <w:endnote w:type="continuationSeparator" w:id="0">
    <w:p w14:paraId="25B49078" w14:textId="77777777" w:rsidR="00B53589" w:rsidRDefault="00B535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26B3" w14:textId="77777777" w:rsidR="00B53589" w:rsidRDefault="00B53589">
      <w:pPr>
        <w:spacing w:before="0" w:after="0"/>
      </w:pPr>
      <w:r>
        <w:separator/>
      </w:r>
    </w:p>
  </w:footnote>
  <w:footnote w:type="continuationSeparator" w:id="0">
    <w:p w14:paraId="250D7400" w14:textId="77777777" w:rsidR="00B53589" w:rsidRDefault="00B535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B53589"/>
    <w:rsid w:val="001259D0"/>
    <w:rsid w:val="0013323E"/>
    <w:rsid w:val="001850DE"/>
    <w:rsid w:val="003520E9"/>
    <w:rsid w:val="003F5CCB"/>
    <w:rsid w:val="00475FBF"/>
    <w:rsid w:val="004F3DE6"/>
    <w:rsid w:val="00542788"/>
    <w:rsid w:val="005753E7"/>
    <w:rsid w:val="006124B8"/>
    <w:rsid w:val="00626C1A"/>
    <w:rsid w:val="006E6E86"/>
    <w:rsid w:val="00716395"/>
    <w:rsid w:val="0072449A"/>
    <w:rsid w:val="00751E05"/>
    <w:rsid w:val="00784AD1"/>
    <w:rsid w:val="00851A77"/>
    <w:rsid w:val="008971A6"/>
    <w:rsid w:val="008B03B0"/>
    <w:rsid w:val="008B197B"/>
    <w:rsid w:val="008E40FE"/>
    <w:rsid w:val="009D6903"/>
    <w:rsid w:val="00AA513B"/>
    <w:rsid w:val="00B15458"/>
    <w:rsid w:val="00B53589"/>
    <w:rsid w:val="00B716A0"/>
    <w:rsid w:val="00C709D3"/>
    <w:rsid w:val="00C80253"/>
    <w:rsid w:val="00C90003"/>
    <w:rsid w:val="00D54478"/>
    <w:rsid w:val="00DA5BA1"/>
    <w:rsid w:val="00DB2D1E"/>
    <w:rsid w:val="00EB0E8A"/>
    <w:rsid w:val="00F37BAE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B44A45"/>
  <w15:docId w15:val="{53290E94-6154-47DF-B0BC-CE562E95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197B"/>
    <w:rPr>
      <w:color w:val="0028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eadersblock.blogspot.com/2012/12/november-wrap-up-and-pick-of-month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yreadersblock.blogspot.com/2012/12/november-wrap-up-and-pick-of-month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readersblock.blogspot.com/2012/12/november-wrap-up-and-pick-of-month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aGoff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733797087048139459A1FA4CF2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C4CF-8EE0-4154-8FB8-4250F836F4F5}"/>
      </w:docPartPr>
      <w:docPartBody>
        <w:p w:rsidR="00914ABF" w:rsidRDefault="00914ABF">
          <w:pPr>
            <w:pStyle w:val="F8733797087048139459A1FA4CF215F5"/>
          </w:pPr>
          <w:r>
            <w:t>Sunday</w:t>
          </w:r>
        </w:p>
      </w:docPartBody>
    </w:docPart>
    <w:docPart>
      <w:docPartPr>
        <w:name w:val="EE0FB2266CDB4D4C9D47A6D90EC9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9394-80C7-45AB-82D2-50651586B540}"/>
      </w:docPartPr>
      <w:docPartBody>
        <w:p w:rsidR="00914ABF" w:rsidRDefault="00914ABF">
          <w:pPr>
            <w:pStyle w:val="EE0FB2266CDB4D4C9D47A6D90EC95993"/>
          </w:pPr>
          <w:r>
            <w:t>Monday</w:t>
          </w:r>
        </w:p>
      </w:docPartBody>
    </w:docPart>
    <w:docPart>
      <w:docPartPr>
        <w:name w:val="99D1DCA207EB435DB1BD281D3D00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3052-EE61-4E67-A0E0-69B14FC859A8}"/>
      </w:docPartPr>
      <w:docPartBody>
        <w:p w:rsidR="00914ABF" w:rsidRDefault="00914ABF">
          <w:pPr>
            <w:pStyle w:val="99D1DCA207EB435DB1BD281D3D0046E2"/>
          </w:pPr>
          <w:r>
            <w:t>Tuesday</w:t>
          </w:r>
        </w:p>
      </w:docPartBody>
    </w:docPart>
    <w:docPart>
      <w:docPartPr>
        <w:name w:val="D60FF2EBECB24A82A21183D52552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6010-B1D5-4D8A-B87D-857188FD1BF2}"/>
      </w:docPartPr>
      <w:docPartBody>
        <w:p w:rsidR="00914ABF" w:rsidRDefault="00914ABF">
          <w:pPr>
            <w:pStyle w:val="D60FF2EBECB24A82A21183D525520596"/>
          </w:pPr>
          <w:r>
            <w:t>Wednesday</w:t>
          </w:r>
        </w:p>
      </w:docPartBody>
    </w:docPart>
    <w:docPart>
      <w:docPartPr>
        <w:name w:val="036BFA7AACEB4F1299921BB97B7C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2D15-9C5D-4761-8187-580FA37CB9D2}"/>
      </w:docPartPr>
      <w:docPartBody>
        <w:p w:rsidR="00914ABF" w:rsidRDefault="00914ABF">
          <w:pPr>
            <w:pStyle w:val="036BFA7AACEB4F1299921BB97B7C2141"/>
          </w:pPr>
          <w:r>
            <w:t>Thursday</w:t>
          </w:r>
        </w:p>
      </w:docPartBody>
    </w:docPart>
    <w:docPart>
      <w:docPartPr>
        <w:name w:val="BDCAE9C1EA144F028EE4787A3E32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C6D5-BDDC-45A3-8DE1-DD4841D7B6FA}"/>
      </w:docPartPr>
      <w:docPartBody>
        <w:p w:rsidR="00914ABF" w:rsidRDefault="00914ABF">
          <w:pPr>
            <w:pStyle w:val="BDCAE9C1EA144F028EE4787A3E32CF9B"/>
          </w:pPr>
          <w:r>
            <w:t>Friday</w:t>
          </w:r>
        </w:p>
      </w:docPartBody>
    </w:docPart>
    <w:docPart>
      <w:docPartPr>
        <w:name w:val="BBE940351D484DAF82381D213C59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F66E-E3BC-4006-A9AE-D87B0D840284}"/>
      </w:docPartPr>
      <w:docPartBody>
        <w:p w:rsidR="00914ABF" w:rsidRDefault="00914ABF">
          <w:pPr>
            <w:pStyle w:val="BBE940351D484DAF82381D213C59B00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BF"/>
    <w:rsid w:val="009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C10F542504B809284D3E29282242D">
    <w:name w:val="29FC10F542504B809284D3E29282242D"/>
  </w:style>
  <w:style w:type="paragraph" w:customStyle="1" w:styleId="F8733797087048139459A1FA4CF215F5">
    <w:name w:val="F8733797087048139459A1FA4CF215F5"/>
  </w:style>
  <w:style w:type="paragraph" w:customStyle="1" w:styleId="EE0FB2266CDB4D4C9D47A6D90EC95993">
    <w:name w:val="EE0FB2266CDB4D4C9D47A6D90EC95993"/>
  </w:style>
  <w:style w:type="paragraph" w:customStyle="1" w:styleId="99D1DCA207EB435DB1BD281D3D0046E2">
    <w:name w:val="99D1DCA207EB435DB1BD281D3D0046E2"/>
  </w:style>
  <w:style w:type="paragraph" w:customStyle="1" w:styleId="D60FF2EBECB24A82A21183D525520596">
    <w:name w:val="D60FF2EBECB24A82A21183D525520596"/>
  </w:style>
  <w:style w:type="paragraph" w:customStyle="1" w:styleId="036BFA7AACEB4F1299921BB97B7C2141">
    <w:name w:val="036BFA7AACEB4F1299921BB97B7C2141"/>
  </w:style>
  <w:style w:type="paragraph" w:customStyle="1" w:styleId="BDCAE9C1EA144F028EE4787A3E32CF9B">
    <w:name w:val="BDCAE9C1EA144F028EE4787A3E32CF9B"/>
  </w:style>
  <w:style w:type="paragraph" w:customStyle="1" w:styleId="BBE940351D484DAF82381D213C59B003">
    <w:name w:val="BBE940351D484DAF82381D213C59B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75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LisaWilliams</dc:creator>
  <cp:keywords/>
  <dc:description/>
  <cp:lastModifiedBy>VirginiaGoff</cp:lastModifiedBy>
  <cp:revision>10</cp:revision>
  <cp:lastPrinted>2019-10-30T14:26:00Z</cp:lastPrinted>
  <dcterms:created xsi:type="dcterms:W3CDTF">2019-06-17T17:47:00Z</dcterms:created>
  <dcterms:modified xsi:type="dcterms:W3CDTF">2019-11-12T19:26:00Z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